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AC5" w14:textId="77777777" w:rsidR="00FE067E" w:rsidRPr="001A6616" w:rsidRDefault="00CD36CF" w:rsidP="00EF6030">
      <w:pPr>
        <w:pStyle w:val="TitlePageOrigin"/>
      </w:pPr>
      <w:r w:rsidRPr="001A6616">
        <w:t>WEST virginia legislature</w:t>
      </w:r>
    </w:p>
    <w:p w14:paraId="28A3B7FF" w14:textId="77777777" w:rsidR="00CD36CF" w:rsidRPr="001A6616" w:rsidRDefault="00CD36CF" w:rsidP="00EF6030">
      <w:pPr>
        <w:pStyle w:val="TitlePageSession"/>
      </w:pPr>
      <w:r w:rsidRPr="001A6616">
        <w:t>20</w:t>
      </w:r>
      <w:r w:rsidR="006565E8" w:rsidRPr="001A6616">
        <w:t>2</w:t>
      </w:r>
      <w:r w:rsidR="00AF09E0" w:rsidRPr="001A6616">
        <w:t>4</w:t>
      </w:r>
      <w:r w:rsidRPr="001A6616">
        <w:t xml:space="preserve"> regular session</w:t>
      </w:r>
    </w:p>
    <w:p w14:paraId="0448C144" w14:textId="0563F738" w:rsidR="001A6616" w:rsidRPr="001A6616" w:rsidRDefault="001A6616" w:rsidP="00EF6030">
      <w:pPr>
        <w:pStyle w:val="TitlePageBillPrefix"/>
      </w:pPr>
      <w:r w:rsidRPr="001A6616">
        <w:t>Enrolled</w:t>
      </w:r>
    </w:p>
    <w:p w14:paraId="2BD67200" w14:textId="69051D7A" w:rsidR="00CD36CF" w:rsidRPr="001A6616" w:rsidRDefault="00AC3B58" w:rsidP="00EF6030">
      <w:pPr>
        <w:pStyle w:val="TitlePageBillPrefix"/>
      </w:pPr>
      <w:r w:rsidRPr="001A6616">
        <w:t>Committee Substitute</w:t>
      </w:r>
    </w:p>
    <w:p w14:paraId="5CE044F6" w14:textId="77777777" w:rsidR="00AC3B58" w:rsidRPr="001A6616" w:rsidRDefault="00AC3B58" w:rsidP="00EF6030">
      <w:pPr>
        <w:pStyle w:val="TitlePageBillPrefix"/>
      </w:pPr>
      <w:r w:rsidRPr="001A6616">
        <w:t>for</w:t>
      </w:r>
    </w:p>
    <w:p w14:paraId="22C27ED7" w14:textId="335843E9" w:rsidR="00CD36CF" w:rsidRPr="001A6616" w:rsidRDefault="00BF28DA" w:rsidP="00EF6030">
      <w:pPr>
        <w:pStyle w:val="BillNumber"/>
      </w:pPr>
      <w:sdt>
        <w:sdtPr>
          <w:tag w:val="Chamber"/>
          <w:id w:val="893011969"/>
          <w:lock w:val="sdtLocked"/>
          <w:placeholder>
            <w:docPart w:val="8883EC2E5A364938908470A2A9A19E8B"/>
          </w:placeholder>
          <w:dropDownList>
            <w:listItem w:displayText="House" w:value="House"/>
            <w:listItem w:displayText="Senate" w:value="Senate"/>
          </w:dropDownList>
        </w:sdtPr>
        <w:sdtEndPr/>
        <w:sdtContent>
          <w:r w:rsidR="00EB203E" w:rsidRPr="001A6616">
            <w:t>Senate</w:t>
          </w:r>
        </w:sdtContent>
      </w:sdt>
      <w:r w:rsidR="00303684" w:rsidRPr="001A6616">
        <w:t xml:space="preserve"> </w:t>
      </w:r>
      <w:r w:rsidR="00CD36CF" w:rsidRPr="001A6616">
        <w:t xml:space="preserve">Bill </w:t>
      </w:r>
      <w:sdt>
        <w:sdtPr>
          <w:tag w:val="BNum"/>
          <w:id w:val="1645317809"/>
          <w:lock w:val="sdtLocked"/>
          <w:placeholder>
            <w:docPart w:val="20C05E71FC284EF39CA14F91797F917B"/>
          </w:placeholder>
          <w:text/>
        </w:sdtPr>
        <w:sdtEndPr/>
        <w:sdtContent>
          <w:r w:rsidR="00A54626" w:rsidRPr="001A6616">
            <w:t>730</w:t>
          </w:r>
        </w:sdtContent>
      </w:sdt>
    </w:p>
    <w:p w14:paraId="1A88C00C" w14:textId="559FC906" w:rsidR="00CD36CF" w:rsidRPr="001A6616" w:rsidRDefault="00CD36CF" w:rsidP="00EF6030">
      <w:pPr>
        <w:pStyle w:val="Sponsors"/>
      </w:pPr>
      <w:r w:rsidRPr="001A6616">
        <w:t xml:space="preserve">By </w:t>
      </w:r>
      <w:sdt>
        <w:sdtPr>
          <w:tag w:val="Sponsors"/>
          <w:id w:val="1589585889"/>
          <w:placeholder>
            <w:docPart w:val="1BD70ADEF2F643AA816C672A4DB81E65"/>
          </w:placeholder>
          <w:text w:multiLine="1"/>
        </w:sdtPr>
        <w:sdtEndPr/>
        <w:sdtContent>
          <w:r w:rsidR="00FC4934" w:rsidRPr="001A6616">
            <w:t>Senator Deeds</w:t>
          </w:r>
        </w:sdtContent>
      </w:sdt>
    </w:p>
    <w:p w14:paraId="0B3C39D8" w14:textId="4C6FBF2A" w:rsidR="00E831B3" w:rsidRPr="001A6616" w:rsidRDefault="00CD36CF" w:rsidP="00EF6030">
      <w:pPr>
        <w:pStyle w:val="References"/>
      </w:pPr>
      <w:r w:rsidRPr="001A6616">
        <w:t>[</w:t>
      </w:r>
      <w:r w:rsidR="001A6616" w:rsidRPr="001A6616">
        <w:t>Passed March 8, 2024; in effect 90 days from passage</w:t>
      </w:r>
      <w:r w:rsidRPr="001A6616">
        <w:t>]</w:t>
      </w:r>
    </w:p>
    <w:p w14:paraId="2083D0C3" w14:textId="70C01CE3" w:rsidR="00303684" w:rsidRPr="001A6616" w:rsidRDefault="0000526A" w:rsidP="00EF6030">
      <w:pPr>
        <w:pStyle w:val="TitleSection"/>
      </w:pPr>
      <w:r w:rsidRPr="001A6616">
        <w:lastRenderedPageBreak/>
        <w:t>A</w:t>
      </w:r>
      <w:r w:rsidR="001A6616" w:rsidRPr="001A6616">
        <w:t xml:space="preserve">N ACT </w:t>
      </w:r>
      <w:r w:rsidR="00FC4934" w:rsidRPr="001A6616">
        <w:t xml:space="preserve">to amend and reenact </w:t>
      </w:r>
      <w:r w:rsidR="00FC4934" w:rsidRPr="001A6616">
        <w:rPr>
          <w:rFonts w:cs="Arial"/>
        </w:rPr>
        <w:t>§</w:t>
      </w:r>
      <w:r w:rsidR="00FC4934" w:rsidRPr="001A6616">
        <w:t>11A-1-17 of the Code of West Virginia, 1931, as amended, relating to sheriff’s commission for collection of taxes.</w:t>
      </w:r>
    </w:p>
    <w:p w14:paraId="69E1E521" w14:textId="16AA1FB4" w:rsidR="00FC4934" w:rsidRPr="001A6616" w:rsidRDefault="00303684" w:rsidP="00EF6030">
      <w:pPr>
        <w:pStyle w:val="EnactingClause"/>
        <w:rPr>
          <w:i w:val="0"/>
          <w:iCs/>
        </w:rPr>
      </w:pPr>
      <w:r w:rsidRPr="001A6616">
        <w:t>Be it enacted by the Legislature of West Virginia:</w:t>
      </w:r>
    </w:p>
    <w:p w14:paraId="1F055BC0" w14:textId="77777777" w:rsidR="00FC4934" w:rsidRPr="001A6616" w:rsidRDefault="00FC4934" w:rsidP="00EF6030">
      <w:pPr>
        <w:pStyle w:val="EnactingClause"/>
        <w:rPr>
          <w:i w:val="0"/>
          <w:iCs/>
        </w:rPr>
        <w:sectPr w:rsidR="00FC4934" w:rsidRPr="001A6616" w:rsidSect="00FC49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A32E98" w14:textId="6F99AE36" w:rsidR="00FC4934" w:rsidRPr="001A6616" w:rsidRDefault="00FC4934" w:rsidP="00FC4934">
      <w:pPr>
        <w:pStyle w:val="ArticleHeading"/>
        <w:rPr>
          <w:i/>
          <w:iCs/>
        </w:rPr>
      </w:pPr>
      <w:r w:rsidRPr="001A6616">
        <w:t>ARTICLE 1. ACCRUAL AND COLLECTION OF TAXES.</w:t>
      </w:r>
    </w:p>
    <w:p w14:paraId="344F7A48" w14:textId="77777777" w:rsidR="00FC4934" w:rsidRPr="001A6616" w:rsidRDefault="00FC4934" w:rsidP="00EF6030">
      <w:pPr>
        <w:pStyle w:val="EnactingClause"/>
        <w:rPr>
          <w:i w:val="0"/>
          <w:iCs/>
        </w:rPr>
        <w:sectPr w:rsidR="00FC4934" w:rsidRPr="001A6616" w:rsidSect="00FC4934">
          <w:type w:val="continuous"/>
          <w:pgSz w:w="12240" w:h="15840" w:code="1"/>
          <w:pgMar w:top="1440" w:right="1440" w:bottom="1440" w:left="1440" w:header="720" w:footer="720" w:gutter="0"/>
          <w:lnNumType w:countBy="1" w:restart="newSection"/>
          <w:pgNumType w:start="0"/>
          <w:cols w:space="720"/>
          <w:titlePg/>
          <w:docGrid w:linePitch="360"/>
        </w:sectPr>
      </w:pPr>
    </w:p>
    <w:p w14:paraId="0495BF11" w14:textId="77777777" w:rsidR="00FC4934" w:rsidRPr="001A6616" w:rsidRDefault="00FC4934" w:rsidP="00A63B27">
      <w:pPr>
        <w:pStyle w:val="SectionHeading"/>
      </w:pPr>
      <w:r w:rsidRPr="001A6616">
        <w:t>§11A-1-17. Sheriff's commission for collection.</w:t>
      </w:r>
    </w:p>
    <w:p w14:paraId="6DB038E3" w14:textId="668F97DE" w:rsidR="008736AA" w:rsidRPr="001A6616" w:rsidRDefault="00FC4934" w:rsidP="00EF6030">
      <w:pPr>
        <w:pStyle w:val="SectionBody"/>
      </w:pPr>
      <w:r w:rsidRPr="001A6616">
        <w:t xml:space="preserve">After the sheriff has collected </w:t>
      </w:r>
      <w:r w:rsidR="00F213EC" w:rsidRPr="001A6616">
        <w:t>85</w:t>
      </w:r>
      <w:r w:rsidRPr="001A6616">
        <w:t xml:space="preserve"> percent of the combined total of all taxes assessed on real and personal property, he or she shall, in addition to the salary and compensation now authorized by law, be allowed a commission of $15,000 </w:t>
      </w:r>
      <w:r w:rsidR="00B05C3A" w:rsidRPr="001A6616">
        <w:t>annually</w:t>
      </w:r>
      <w:r w:rsidRPr="001A6616">
        <w:t>. The commission so allowed shall be charged against the various funds for which the taxes are collected</w:t>
      </w:r>
      <w:r w:rsidR="00B05C3A" w:rsidRPr="001A6616">
        <w:t xml:space="preserve"> and become a regular part of the budgeted and annual compensation of the sheriff and paid in accordance with provisions of </w:t>
      </w:r>
      <w:r w:rsidR="00B05C3A" w:rsidRPr="001A6616">
        <w:rPr>
          <w:rFonts w:cs="Arial"/>
        </w:rPr>
        <w:t>§</w:t>
      </w:r>
      <w:r w:rsidR="00B05C3A" w:rsidRPr="001A6616">
        <w:t>7-7-9 of this code</w:t>
      </w:r>
      <w:r w:rsidRPr="001A6616">
        <w:t>.</w:t>
      </w:r>
      <w:r w:rsidR="00314854" w:rsidRPr="001A6616">
        <w:t xml:space="preserve"> </w:t>
      </w:r>
    </w:p>
    <w:p w14:paraId="1C834D9C" w14:textId="77777777" w:rsidR="00C33014" w:rsidRPr="001A6616" w:rsidRDefault="00C33014" w:rsidP="00EF6030">
      <w:pPr>
        <w:pStyle w:val="Note"/>
      </w:pPr>
    </w:p>
    <w:sectPr w:rsidR="00C33014" w:rsidRPr="001A6616" w:rsidSect="00FC49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F5F1" w14:textId="77777777" w:rsidR="003B317C" w:rsidRPr="00B844FE" w:rsidRDefault="003B317C" w:rsidP="00B844FE">
      <w:r>
        <w:separator/>
      </w:r>
    </w:p>
  </w:endnote>
  <w:endnote w:type="continuationSeparator" w:id="0">
    <w:p w14:paraId="2730DC85" w14:textId="77777777" w:rsidR="003B317C" w:rsidRPr="00B844FE" w:rsidRDefault="003B31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40EB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9A1B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AD52CE"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7E1E" w14:textId="77777777" w:rsidR="003B317C" w:rsidRPr="00B844FE" w:rsidRDefault="003B317C" w:rsidP="00B844FE">
      <w:r>
        <w:separator/>
      </w:r>
    </w:p>
  </w:footnote>
  <w:footnote w:type="continuationSeparator" w:id="0">
    <w:p w14:paraId="33C44DA4" w14:textId="77777777" w:rsidR="003B317C" w:rsidRPr="00B844FE" w:rsidRDefault="003B31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9DE7" w14:textId="77777777" w:rsidR="002A0269" w:rsidRPr="00B844FE" w:rsidRDefault="00BF28DA">
    <w:pPr>
      <w:pStyle w:val="Header"/>
    </w:pPr>
    <w:sdt>
      <w:sdtPr>
        <w:id w:val="-684364211"/>
        <w:placeholder>
          <w:docPart w:val="8883EC2E5A364938908470A2A9A19E8B"/>
        </w:placeholder>
        <w:temporary/>
        <w:showingPlcHdr/>
        <w15:appearance w15:val="hidden"/>
      </w:sdtPr>
      <w:sdtEndPr/>
      <w:sdtContent>
        <w:r w:rsidR="006B6F7D" w:rsidRPr="00B844FE">
          <w:t>[Type here]</w:t>
        </w:r>
      </w:sdtContent>
    </w:sdt>
    <w:r w:rsidR="002A0269" w:rsidRPr="00B844FE">
      <w:ptab w:relativeTo="margin" w:alignment="left" w:leader="none"/>
    </w:r>
    <w:sdt>
      <w:sdtPr>
        <w:id w:val="-556240388"/>
        <w:placeholder>
          <w:docPart w:val="8883EC2E5A364938908470A2A9A19E8B"/>
        </w:placeholder>
        <w:temporary/>
        <w:showingPlcHdr/>
        <w15:appearance w15:val="hidden"/>
      </w:sdtPr>
      <w:sdtEndPr/>
      <w:sdtContent>
        <w:r w:rsidR="006B6F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812E" w14:textId="3F997A52" w:rsidR="00C33014" w:rsidRPr="00C33014" w:rsidRDefault="001A6616" w:rsidP="00A35B03">
    <w:pPr>
      <w:pStyle w:val="HeaderStyle"/>
    </w:pPr>
    <w:r>
      <w:t xml:space="preserve">Enr </w:t>
    </w:r>
    <w:r w:rsidR="00A72E7C">
      <w:t xml:space="preserve">CS for </w:t>
    </w:r>
    <w:sdt>
      <w:sdtPr>
        <w:tag w:val="BNumWH"/>
        <w:id w:val="138549797"/>
        <w:placeholder>
          <w:docPart w:val="7FAF61C235EB4F2CBEF671971D037B81"/>
        </w:placeholder>
        <w:text/>
      </w:sdtPr>
      <w:sdtEndPr/>
      <w:sdtContent>
        <w:r w:rsidR="00FC4934">
          <w:t>SB 730</w:t>
        </w:r>
      </w:sdtContent>
    </w:sdt>
    <w:r w:rsidR="00C33014" w:rsidRPr="002A0269">
      <w:ptab w:relativeTo="margin" w:alignment="center" w:leader="none"/>
    </w:r>
    <w:r w:rsidR="00C33014">
      <w:tab/>
    </w:r>
  </w:p>
  <w:p w14:paraId="104C62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E9C" w14:textId="247392CD"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2315385">
    <w:abstractNumId w:val="0"/>
  </w:num>
  <w:num w:numId="2" w16cid:durableId="31348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7C"/>
    <w:rsid w:val="00002112"/>
    <w:rsid w:val="0000526A"/>
    <w:rsid w:val="00085D22"/>
    <w:rsid w:val="000C5C77"/>
    <w:rsid w:val="0010070F"/>
    <w:rsid w:val="0012246A"/>
    <w:rsid w:val="0015112E"/>
    <w:rsid w:val="001552E7"/>
    <w:rsid w:val="001566B4"/>
    <w:rsid w:val="00175B38"/>
    <w:rsid w:val="001A6616"/>
    <w:rsid w:val="001C279E"/>
    <w:rsid w:val="001D459E"/>
    <w:rsid w:val="00230763"/>
    <w:rsid w:val="00251E66"/>
    <w:rsid w:val="0027011C"/>
    <w:rsid w:val="00274200"/>
    <w:rsid w:val="00275740"/>
    <w:rsid w:val="002A0269"/>
    <w:rsid w:val="00301F44"/>
    <w:rsid w:val="00303684"/>
    <w:rsid w:val="003143F5"/>
    <w:rsid w:val="00314854"/>
    <w:rsid w:val="00365920"/>
    <w:rsid w:val="003B317C"/>
    <w:rsid w:val="003C51CD"/>
    <w:rsid w:val="00410475"/>
    <w:rsid w:val="004247A2"/>
    <w:rsid w:val="004B2795"/>
    <w:rsid w:val="004C13DD"/>
    <w:rsid w:val="004E3441"/>
    <w:rsid w:val="00571DC3"/>
    <w:rsid w:val="005A5366"/>
    <w:rsid w:val="00637E73"/>
    <w:rsid w:val="006471C6"/>
    <w:rsid w:val="006565E8"/>
    <w:rsid w:val="006865E9"/>
    <w:rsid w:val="00690771"/>
    <w:rsid w:val="00691F3E"/>
    <w:rsid w:val="00694BFB"/>
    <w:rsid w:val="006A106B"/>
    <w:rsid w:val="006B6F7D"/>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54626"/>
    <w:rsid w:val="00A718CF"/>
    <w:rsid w:val="00A72E7C"/>
    <w:rsid w:val="00AC3B58"/>
    <w:rsid w:val="00AE48A0"/>
    <w:rsid w:val="00AE61BE"/>
    <w:rsid w:val="00AF09E0"/>
    <w:rsid w:val="00B05C3A"/>
    <w:rsid w:val="00B16F25"/>
    <w:rsid w:val="00B24422"/>
    <w:rsid w:val="00B80C20"/>
    <w:rsid w:val="00B844FE"/>
    <w:rsid w:val="00BC562B"/>
    <w:rsid w:val="00BF28DA"/>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24D1"/>
    <w:rsid w:val="00EF6030"/>
    <w:rsid w:val="00F213EC"/>
    <w:rsid w:val="00F23775"/>
    <w:rsid w:val="00F41CA2"/>
    <w:rsid w:val="00F443C0"/>
    <w:rsid w:val="00F50749"/>
    <w:rsid w:val="00F62EFB"/>
    <w:rsid w:val="00F745D9"/>
    <w:rsid w:val="00F939A4"/>
    <w:rsid w:val="00FA7B09"/>
    <w:rsid w:val="00FC493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BDC4"/>
  <w15:chartTrackingRefBased/>
  <w15:docId w15:val="{65DAAB97-5F70-4B90-95CB-0FF3B13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C4934"/>
    <w:rPr>
      <w:rFonts w:eastAsia="Calibri"/>
      <w:color w:val="000000"/>
    </w:rPr>
  </w:style>
  <w:style w:type="character" w:customStyle="1" w:styleId="SectionHeadingChar">
    <w:name w:val="Section Heading Char"/>
    <w:link w:val="SectionHeading"/>
    <w:rsid w:val="00FC4934"/>
    <w:rPr>
      <w:rFonts w:eastAsia="Calibri"/>
      <w:b/>
      <w:color w:val="000000"/>
    </w:rPr>
  </w:style>
  <w:style w:type="character" w:customStyle="1" w:styleId="ArticleHeadingChar">
    <w:name w:val="Article Heading Char"/>
    <w:link w:val="ArticleHeading"/>
    <w:rsid w:val="00FC493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3EC2E5A364938908470A2A9A19E8B"/>
        <w:category>
          <w:name w:val="General"/>
          <w:gallery w:val="placeholder"/>
        </w:category>
        <w:types>
          <w:type w:val="bbPlcHdr"/>
        </w:types>
        <w:behaviors>
          <w:behavior w:val="content"/>
        </w:behaviors>
        <w:guid w:val="{7735BAB3-6979-402C-8833-C1F3B110377D}"/>
      </w:docPartPr>
      <w:docPartBody>
        <w:p w:rsidR="00625ADE" w:rsidRDefault="00625ADE">
          <w:pPr>
            <w:pStyle w:val="8883EC2E5A364938908470A2A9A19E8B"/>
          </w:pPr>
          <w:r w:rsidRPr="00B844FE">
            <w:t>[Type here]</w:t>
          </w:r>
        </w:p>
      </w:docPartBody>
    </w:docPart>
    <w:docPart>
      <w:docPartPr>
        <w:name w:val="20C05E71FC284EF39CA14F91797F917B"/>
        <w:category>
          <w:name w:val="General"/>
          <w:gallery w:val="placeholder"/>
        </w:category>
        <w:types>
          <w:type w:val="bbPlcHdr"/>
        </w:types>
        <w:behaviors>
          <w:behavior w:val="content"/>
        </w:behaviors>
        <w:guid w:val="{C02D510E-A020-498F-8233-E41D07E0E92A}"/>
      </w:docPartPr>
      <w:docPartBody>
        <w:p w:rsidR="00625ADE" w:rsidRDefault="00625ADE">
          <w:pPr>
            <w:pStyle w:val="20C05E71FC284EF39CA14F91797F917B"/>
          </w:pPr>
          <w:r w:rsidRPr="00B844FE">
            <w:t>Number</w:t>
          </w:r>
        </w:p>
      </w:docPartBody>
    </w:docPart>
    <w:docPart>
      <w:docPartPr>
        <w:name w:val="1BD70ADEF2F643AA816C672A4DB81E65"/>
        <w:category>
          <w:name w:val="General"/>
          <w:gallery w:val="placeholder"/>
        </w:category>
        <w:types>
          <w:type w:val="bbPlcHdr"/>
        </w:types>
        <w:behaviors>
          <w:behavior w:val="content"/>
        </w:behaviors>
        <w:guid w:val="{4E9ED181-6384-4BA9-B34D-8D4E3FF48EB1}"/>
      </w:docPartPr>
      <w:docPartBody>
        <w:p w:rsidR="00625ADE" w:rsidRDefault="00625ADE">
          <w:pPr>
            <w:pStyle w:val="1BD70ADEF2F643AA816C672A4DB81E65"/>
          </w:pPr>
          <w:r w:rsidRPr="00B844FE">
            <w:t>Enter Sponsors Here</w:t>
          </w:r>
        </w:p>
      </w:docPartBody>
    </w:docPart>
    <w:docPart>
      <w:docPartPr>
        <w:name w:val="7FAF61C235EB4F2CBEF671971D037B81"/>
        <w:category>
          <w:name w:val="General"/>
          <w:gallery w:val="placeholder"/>
        </w:category>
        <w:types>
          <w:type w:val="bbPlcHdr"/>
        </w:types>
        <w:behaviors>
          <w:behavior w:val="content"/>
        </w:behaviors>
        <w:guid w:val="{C8B2DEC1-94D6-489D-90AD-7216F173C349}"/>
      </w:docPartPr>
      <w:docPartBody>
        <w:p w:rsidR="00625ADE" w:rsidRDefault="00625ADE">
          <w:pPr>
            <w:pStyle w:val="7FAF61C235EB4F2CBEF671971D037B8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E"/>
    <w:rsid w:val="006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3893E6F0249DE9233A2F95C41EA22">
    <w:name w:val="C983893E6F0249DE9233A2F95C41EA22"/>
  </w:style>
  <w:style w:type="paragraph" w:customStyle="1" w:styleId="8883EC2E5A364938908470A2A9A19E8B">
    <w:name w:val="8883EC2E5A364938908470A2A9A19E8B"/>
  </w:style>
  <w:style w:type="paragraph" w:customStyle="1" w:styleId="20C05E71FC284EF39CA14F91797F917B">
    <w:name w:val="20C05E71FC284EF39CA14F91797F917B"/>
  </w:style>
  <w:style w:type="paragraph" w:customStyle="1" w:styleId="1BD70ADEF2F643AA816C672A4DB81E65">
    <w:name w:val="1BD70ADEF2F643AA816C672A4DB81E65"/>
  </w:style>
  <w:style w:type="character" w:styleId="PlaceholderText">
    <w:name w:val="Placeholder Text"/>
    <w:basedOn w:val="DefaultParagraphFont"/>
    <w:uiPriority w:val="99"/>
    <w:semiHidden/>
    <w:rPr>
      <w:color w:val="808080"/>
    </w:rPr>
  </w:style>
  <w:style w:type="paragraph" w:customStyle="1" w:styleId="5DEC1AD0370B478DB2AB6A5B3069FFDC">
    <w:name w:val="5DEC1AD0370B478DB2AB6A5B3069FFDC"/>
  </w:style>
  <w:style w:type="paragraph" w:customStyle="1" w:styleId="7FAF61C235EB4F2CBEF671971D037B81">
    <w:name w:val="7FAF61C235EB4F2CBEF671971D03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Angie Richardson</cp:lastModifiedBy>
  <cp:revision>4</cp:revision>
  <dcterms:created xsi:type="dcterms:W3CDTF">2024-02-19T16:00:00Z</dcterms:created>
  <dcterms:modified xsi:type="dcterms:W3CDTF">2024-03-09T23:18:00Z</dcterms:modified>
</cp:coreProperties>
</file>